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074" w:rsidRPr="00015576" w:rsidRDefault="00B06074" w:rsidP="00015576">
      <w:pPr>
        <w:jc w:val="center"/>
        <w:rPr>
          <w:rFonts w:ascii="Times New Roman" w:hAnsi="Times New Roman"/>
          <w:sz w:val="28"/>
          <w:szCs w:val="28"/>
        </w:rPr>
      </w:pPr>
      <w:r w:rsidRPr="00015576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>кскурсия к пешеходному переходу</w:t>
      </w:r>
    </w:p>
    <w:p w:rsidR="00B06074" w:rsidRDefault="00B06074" w:rsidP="00FB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5576">
        <w:rPr>
          <w:rFonts w:ascii="Times New Roman" w:hAnsi="Times New Roman"/>
          <w:sz w:val="28"/>
          <w:szCs w:val="28"/>
        </w:rPr>
        <w:t xml:space="preserve">В средней группе была организована экскурсия к пешеходному переходу. Маршрут был выстроен по безопасному пути следования от </w:t>
      </w:r>
      <w:r>
        <w:rPr>
          <w:rFonts w:ascii="Times New Roman" w:hAnsi="Times New Roman"/>
          <w:sz w:val="28"/>
          <w:szCs w:val="28"/>
        </w:rPr>
        <w:t>детского сада</w:t>
      </w:r>
      <w:r w:rsidRPr="00015576">
        <w:rPr>
          <w:rFonts w:ascii="Times New Roman" w:hAnsi="Times New Roman"/>
          <w:sz w:val="28"/>
          <w:szCs w:val="28"/>
        </w:rPr>
        <w:t xml:space="preserve"> до перекрестка.</w:t>
      </w:r>
      <w:r>
        <w:rPr>
          <w:rFonts w:ascii="Times New Roman" w:hAnsi="Times New Roman"/>
          <w:sz w:val="28"/>
          <w:szCs w:val="28"/>
        </w:rPr>
        <w:t xml:space="preserve"> По пути обратили внимание на дорожные знаки, рассмотрели регулируемый и нерегулируемый пешеходный переход. </w:t>
      </w:r>
      <w:r w:rsidRPr="00015576">
        <w:rPr>
          <w:rFonts w:ascii="Times New Roman" w:hAnsi="Times New Roman"/>
          <w:sz w:val="28"/>
          <w:szCs w:val="28"/>
        </w:rPr>
        <w:t>Такие экскурсии позволяют закрепить знания детей о дорожных знаках и их значении на улицах города.</w:t>
      </w:r>
      <w:bookmarkStart w:id="0" w:name="_GoBack"/>
      <w:bookmarkEnd w:id="0"/>
    </w:p>
    <w:p w:rsidR="00B06074" w:rsidRDefault="00B06074" w:rsidP="00FB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6074" w:rsidRPr="00063BB9" w:rsidRDefault="00B06074" w:rsidP="00FB0F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63BB9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7.25pt;height:297.75pt">
            <v:imagedata r:id="rId4" o:title=""/>
          </v:shape>
        </w:pict>
      </w:r>
    </w:p>
    <w:sectPr w:rsidR="00B06074" w:rsidRPr="00063BB9" w:rsidSect="00F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4EAE"/>
    <w:rsid w:val="00015576"/>
    <w:rsid w:val="00063BB9"/>
    <w:rsid w:val="001C5AAC"/>
    <w:rsid w:val="004174F6"/>
    <w:rsid w:val="006D4EAE"/>
    <w:rsid w:val="00A704FB"/>
    <w:rsid w:val="00AE2DB5"/>
    <w:rsid w:val="00B06074"/>
    <w:rsid w:val="00E219F3"/>
    <w:rsid w:val="00F0026B"/>
    <w:rsid w:val="00FB0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026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59</Words>
  <Characters>337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VeraNik</dc:creator>
  <cp:keywords/>
  <dc:description/>
  <cp:lastModifiedBy>Детский сад</cp:lastModifiedBy>
  <cp:revision>4</cp:revision>
  <dcterms:created xsi:type="dcterms:W3CDTF">2018-04-26T06:31:00Z</dcterms:created>
  <dcterms:modified xsi:type="dcterms:W3CDTF">2018-04-26T08:09:00Z</dcterms:modified>
</cp:coreProperties>
</file>